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</w:tblGrid>
      <w:tr w:rsidR="005D7A9F" w14:paraId="739E24CA" w14:textId="77777777" w:rsidTr="005D7A9F">
        <w:trPr>
          <w:trHeight w:hRule="exact" w:val="10800"/>
        </w:trPr>
        <w:tc>
          <w:tcPr>
            <w:tcW w:w="4032" w:type="dxa"/>
            <w:vAlign w:val="bottom"/>
          </w:tcPr>
          <w:p w14:paraId="620C12CC" w14:textId="77777777" w:rsidR="000868FA" w:rsidRDefault="000868FA"/>
          <w:tbl>
            <w:tblPr>
              <w:tblStyle w:val="TableLayout"/>
              <w:tblW w:w="4104" w:type="dxa"/>
              <w:tblLayout w:type="fixed"/>
              <w:tblLook w:val="04A0" w:firstRow="1" w:lastRow="0" w:firstColumn="1" w:lastColumn="0" w:noHBand="0" w:noVBand="1"/>
            </w:tblPr>
            <w:tblGrid>
              <w:gridCol w:w="4104"/>
            </w:tblGrid>
            <w:tr w:rsidR="005D7A9F" w14:paraId="40DC2316" w14:textId="77777777" w:rsidTr="000868FA">
              <w:trPr>
                <w:trHeight w:hRule="exact" w:val="3756"/>
              </w:trPr>
              <w:tc>
                <w:tcPr>
                  <w:tcW w:w="4104" w:type="dxa"/>
                  <w:vAlign w:val="bottom"/>
                </w:tcPr>
                <w:p w14:paraId="043A04F0" w14:textId="7CD33BE0" w:rsidR="000868FA" w:rsidRPr="000868FA" w:rsidRDefault="00B26DF5" w:rsidP="00733E38">
                  <w:pPr>
                    <w:pStyle w:val="Heading1"/>
                    <w:framePr w:hSpace="180" w:wrap="around" w:vAnchor="text" w:hAnchor="text" w:y="1"/>
                    <w:suppressOverlap/>
                    <w:outlineLvl w:val="0"/>
                    <w:rPr>
                      <w:rFonts w:ascii="Ubuntu" w:hAnsi="Ubuntu"/>
                    </w:rPr>
                  </w:pPr>
                  <w:r>
                    <w:rPr>
                      <w:rFonts w:ascii="Ubuntu" w:hAnsi="Ubuntu"/>
                    </w:rPr>
                    <w:t>Our Purpose</w:t>
                  </w:r>
                </w:p>
              </w:tc>
            </w:tr>
            <w:tr w:rsidR="005D7A9F" w14:paraId="132320E3" w14:textId="77777777" w:rsidTr="000868FA">
              <w:trPr>
                <w:trHeight w:hRule="exact" w:val="7512"/>
              </w:trPr>
              <w:tc>
                <w:tcPr>
                  <w:tcW w:w="4104" w:type="dxa"/>
                  <w:shd w:val="clear" w:color="auto" w:fill="DF1010" w:themeFill="accent1" w:themeFillShade="BF"/>
                </w:tcPr>
                <w:p w14:paraId="583AC9CC" w14:textId="4F9D00CB" w:rsidR="005D7A9F" w:rsidRPr="00AA6493" w:rsidRDefault="005D7A9F" w:rsidP="00733E38">
                  <w:pPr>
                    <w:framePr w:hSpace="180" w:wrap="around" w:vAnchor="text" w:hAnchor="text" w:y="1"/>
                    <w:spacing w:after="200" w:line="264" w:lineRule="auto"/>
                    <w:suppressOverlap/>
                    <w:rPr>
                      <w:rFonts w:ascii="Ubuntu" w:hAnsi="Ubuntu"/>
                      <w:color w:val="FFFFFF" w:themeColor="background1"/>
                      <w:sz w:val="36"/>
                      <w:szCs w:val="36"/>
                    </w:rPr>
                  </w:pPr>
                  <w:r w:rsidRPr="00AA6493">
                    <w:rPr>
                      <w:rFonts w:ascii="Ubuntu" w:hAnsi="Ubuntu"/>
                      <w:color w:val="FFFFFF" w:themeColor="background1"/>
                      <w:sz w:val="36"/>
                      <w:szCs w:val="36"/>
                    </w:rPr>
                    <w:t xml:space="preserve">Special Olympics </w:t>
                  </w:r>
                  <w:r w:rsidR="0022083A" w:rsidRPr="0022083A">
                    <w:rPr>
                      <w:rFonts w:ascii="Ubuntu" w:hAnsi="Ubuntu"/>
                      <w:color w:val="FFFFFF" w:themeColor="background1"/>
                      <w:sz w:val="36"/>
                      <w:szCs w:val="36"/>
                      <w:highlight w:val="darkYellow"/>
                    </w:rPr>
                    <w:t>LOCAL PROGRAM</w:t>
                  </w:r>
                  <w:r w:rsidR="0022083A">
                    <w:rPr>
                      <w:rFonts w:ascii="Ubuntu" w:hAnsi="Ubuntu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AA6493">
                    <w:rPr>
                      <w:rFonts w:ascii="Ubuntu" w:hAnsi="Ubuntu"/>
                      <w:color w:val="FFFFFF" w:themeColor="background1"/>
                      <w:sz w:val="36"/>
                      <w:szCs w:val="36"/>
                    </w:rPr>
                    <w:t xml:space="preserve">is made up of passionate, committed individuals from every walk of life. </w:t>
                  </w:r>
                  <w:r>
                    <w:rPr>
                      <w:rFonts w:ascii="Ubuntu" w:hAnsi="Ubuntu"/>
                      <w:color w:val="FFFFFF" w:themeColor="background1"/>
                      <w:sz w:val="36"/>
                      <w:szCs w:val="36"/>
                    </w:rPr>
                    <w:t>We</w:t>
                  </w:r>
                  <w:r w:rsidRPr="00AA6493">
                    <w:rPr>
                      <w:rFonts w:ascii="Ubuntu" w:hAnsi="Ubuntu"/>
                      <w:color w:val="FFFFFF" w:themeColor="background1"/>
                      <w:sz w:val="36"/>
                      <w:szCs w:val="36"/>
                    </w:rPr>
                    <w:t xml:space="preserve"> recognize the value and unique gifts of people who have intellectual disabilities</w:t>
                  </w:r>
                  <w:r>
                    <w:rPr>
                      <w:rFonts w:ascii="Ubuntu" w:hAnsi="Ubuntu"/>
                      <w:color w:val="FFFFFF" w:themeColor="background1"/>
                      <w:sz w:val="36"/>
                      <w:szCs w:val="36"/>
                    </w:rPr>
                    <w:t>.</w:t>
                  </w:r>
                </w:p>
                <w:p w14:paraId="625C89E6" w14:textId="77777777" w:rsidR="005D7A9F" w:rsidRPr="000868FA" w:rsidRDefault="005D7A9F" w:rsidP="00733E38">
                  <w:pPr>
                    <w:framePr w:hSpace="180" w:wrap="around" w:vAnchor="text" w:hAnchor="text" w:y="1"/>
                    <w:spacing w:after="200" w:line="264" w:lineRule="auto"/>
                    <w:suppressOverlap/>
                    <w:rPr>
                      <w:rFonts w:ascii="Ubuntu" w:hAnsi="Ubuntu"/>
                      <w:color w:val="FFFFFF" w:themeColor="background1"/>
                      <w:sz w:val="36"/>
                      <w:szCs w:val="36"/>
                    </w:rPr>
                  </w:pPr>
                  <w:r w:rsidRPr="00AA6493">
                    <w:rPr>
                      <w:rFonts w:ascii="Ubuntu" w:hAnsi="Ubuntu"/>
                      <w:color w:val="FFFFFF" w:themeColor="background1"/>
                      <w:sz w:val="36"/>
                      <w:szCs w:val="36"/>
                    </w:rPr>
                    <w:t xml:space="preserve">Together, </w:t>
                  </w:r>
                  <w:r>
                    <w:rPr>
                      <w:rFonts w:ascii="Ubuntu" w:hAnsi="Ubuntu"/>
                      <w:color w:val="FFFFFF" w:themeColor="background1"/>
                      <w:sz w:val="36"/>
                      <w:szCs w:val="36"/>
                    </w:rPr>
                    <w:t>we</w:t>
                  </w:r>
                  <w:r w:rsidRPr="00AA6493">
                    <w:rPr>
                      <w:rFonts w:ascii="Ubuntu" w:hAnsi="Ubuntu"/>
                      <w:color w:val="FFFFFF" w:themeColor="background1"/>
                      <w:sz w:val="36"/>
                      <w:szCs w:val="36"/>
                    </w:rPr>
                    <w:t xml:space="preserve"> share the common belief in dignity, equality and opportunity for all people.</w:t>
                  </w:r>
                </w:p>
              </w:tc>
            </w:tr>
          </w:tbl>
          <w:p w14:paraId="45B16042" w14:textId="77777777" w:rsidR="005D7A9F" w:rsidRDefault="005D7A9F" w:rsidP="005D7A9F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40C69BDE" w14:textId="77777777" w:rsidR="005D7A9F" w:rsidRDefault="005D7A9F" w:rsidP="005D7A9F">
            <w:pPr>
              <w:spacing w:after="160" w:line="259" w:lineRule="auto"/>
            </w:pPr>
          </w:p>
        </w:tc>
        <w:tc>
          <w:tcPr>
            <w:tcW w:w="576" w:type="dxa"/>
          </w:tcPr>
          <w:p w14:paraId="1E566FF6" w14:textId="77777777" w:rsidR="005D7A9F" w:rsidRDefault="005D7A9F" w:rsidP="005D7A9F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5D7A9F" w14:paraId="4EDC7369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751201D0" w14:textId="77777777" w:rsidR="005D7A9F" w:rsidRDefault="005D7A9F" w:rsidP="00733E38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D7A9F" w14:paraId="2BD27FAB" w14:textId="7777777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14:paraId="7A445DE1" w14:textId="30F7A709" w:rsidR="005D7A9F" w:rsidRDefault="005D7A9F" w:rsidP="00733E38">
                  <w:pPr>
                    <w:pStyle w:val="Recipient"/>
                    <w:framePr w:hSpace="180" w:wrap="around" w:vAnchor="text" w:hAnchor="text" w:y="1"/>
                    <w:suppressOverlap/>
                  </w:pPr>
                </w:p>
              </w:tc>
            </w:tr>
            <w:tr w:rsidR="005D7A9F" w14:paraId="5D2488A4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45789192" w14:textId="373011C5" w:rsidR="005D7A9F" w:rsidRDefault="005D7A9F" w:rsidP="00733E38">
                  <w:pPr>
                    <w:pStyle w:val="Organization"/>
                    <w:framePr w:hSpace="180" w:wrap="around" w:vAnchor="text" w:hAnchor="text" w:y="1"/>
                    <w:spacing w:line="264" w:lineRule="auto"/>
                    <w:suppressOverlap/>
                  </w:pPr>
                </w:p>
                <w:p w14:paraId="141CF77D" w14:textId="2584A121" w:rsidR="00B26DF5" w:rsidRPr="00733E38" w:rsidRDefault="0022083A" w:rsidP="00733E38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  <w:r w:rsidRPr="00733E38">
                    <w:rPr>
                      <w:rFonts w:ascii="Arial" w:hAnsi="Arial" w:cs="Arial"/>
                    </w:rPr>
                    <w:t xml:space="preserve">46 Louis Prima Dr., </w:t>
                  </w:r>
                  <w:proofErr w:type="spellStart"/>
                  <w:r w:rsidRPr="00733E38">
                    <w:rPr>
                      <w:rFonts w:ascii="Arial" w:hAnsi="Arial" w:cs="Arial"/>
                    </w:rPr>
                    <w:t>Ste</w:t>
                  </w:r>
                  <w:proofErr w:type="spellEnd"/>
                  <w:r w:rsidRPr="00733E38">
                    <w:rPr>
                      <w:rFonts w:ascii="Arial" w:hAnsi="Arial" w:cs="Arial"/>
                    </w:rPr>
                    <w:t xml:space="preserve"> A</w:t>
                  </w:r>
                </w:p>
                <w:p w14:paraId="3D756EB2" w14:textId="24FF3D6C" w:rsidR="005D7A9F" w:rsidRDefault="0022083A" w:rsidP="00733E38">
                  <w:pPr>
                    <w:pStyle w:val="NoSpacing"/>
                    <w:framePr w:hSpace="180" w:wrap="around" w:vAnchor="text" w:hAnchor="text" w:y="1"/>
                    <w:suppressOverlap/>
                  </w:pPr>
                  <w:r w:rsidRPr="00733E38">
                    <w:rPr>
                      <w:rFonts w:ascii="Arial" w:hAnsi="Arial" w:cs="Arial"/>
                    </w:rPr>
                    <w:t>Covington, LA 70433</w:t>
                  </w:r>
                </w:p>
              </w:tc>
            </w:tr>
          </w:tbl>
          <w:p w14:paraId="5D9ADD95" w14:textId="77777777" w:rsidR="005D7A9F" w:rsidRDefault="005D7A9F" w:rsidP="005D7A9F">
            <w:pPr>
              <w:spacing w:after="160" w:line="259" w:lineRule="auto"/>
            </w:pPr>
          </w:p>
        </w:tc>
        <w:tc>
          <w:tcPr>
            <w:tcW w:w="576" w:type="dxa"/>
          </w:tcPr>
          <w:p w14:paraId="19338D73" w14:textId="5D6AF378" w:rsidR="005D7A9F" w:rsidRDefault="005D7A9F" w:rsidP="005D7A9F">
            <w:pPr>
              <w:spacing w:after="160" w:line="259" w:lineRule="auto"/>
            </w:pPr>
          </w:p>
        </w:tc>
        <w:tc>
          <w:tcPr>
            <w:tcW w:w="576" w:type="dxa"/>
          </w:tcPr>
          <w:p w14:paraId="69C632F7" w14:textId="1B9C09B5" w:rsidR="005D7A9F" w:rsidRPr="005F6452" w:rsidRDefault="005D7A9F" w:rsidP="005D7A9F">
            <w:pPr>
              <w:spacing w:after="160" w:line="259" w:lineRule="auto"/>
              <w:rPr>
                <w:rFonts w:ascii="Ubuntu" w:hAnsi="Ubuntu"/>
              </w:rPr>
            </w:pPr>
          </w:p>
        </w:tc>
      </w:tr>
    </w:tbl>
    <w:p w14:paraId="14F64B47" w14:textId="4C2D336E" w:rsidR="005D7A9F" w:rsidRDefault="00511F5E">
      <w:pPr>
        <w:pStyle w:val="NoSpacing"/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B1440ED" wp14:editId="27D652BD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3425825" cy="704088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_Curve_Flat_Biscuit_A4_Top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FA">
        <w:rPr>
          <w:rFonts w:ascii="Ubuntu" w:hAnsi="Ubuntu"/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3E1301B8" wp14:editId="451A3BE7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559050" cy="2194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94" b="23544"/>
                    <a:stretch/>
                  </pic:blipFill>
                  <pic:spPr bwMode="auto">
                    <a:xfrm>
                      <a:off x="0" y="0"/>
                      <a:ext cx="25590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299DD" w14:textId="35BC2FD6" w:rsidR="005D7A9F" w:rsidRPr="005D7A9F" w:rsidRDefault="005D7A9F" w:rsidP="005D7A9F"/>
    <w:p w14:paraId="29C5A088" w14:textId="77777777" w:rsidR="005D7A9F" w:rsidRPr="005D7A9F" w:rsidRDefault="005D7A9F" w:rsidP="005D7A9F"/>
    <w:p w14:paraId="1DAC54CE" w14:textId="77777777" w:rsidR="00244E98" w:rsidRDefault="00244E98" w:rsidP="00204347">
      <w:pPr>
        <w:pStyle w:val="NoSpacing"/>
        <w:tabs>
          <w:tab w:val="center" w:pos="1990"/>
        </w:tabs>
        <w:jc w:val="center"/>
        <w:rPr>
          <w:rFonts w:ascii="Ubuntu" w:hAnsi="Ubuntu"/>
          <w:color w:val="FF0000"/>
          <w:sz w:val="60"/>
          <w:szCs w:val="60"/>
        </w:rPr>
      </w:pPr>
    </w:p>
    <w:p w14:paraId="773E1CAD" w14:textId="77777777" w:rsidR="00244E98" w:rsidRDefault="00244E98" w:rsidP="00204347">
      <w:pPr>
        <w:pStyle w:val="NoSpacing"/>
        <w:tabs>
          <w:tab w:val="center" w:pos="1990"/>
        </w:tabs>
        <w:jc w:val="center"/>
        <w:rPr>
          <w:rFonts w:ascii="Ubuntu" w:hAnsi="Ubuntu"/>
          <w:color w:val="FF0000"/>
          <w:sz w:val="60"/>
          <w:szCs w:val="60"/>
        </w:rPr>
      </w:pPr>
    </w:p>
    <w:p w14:paraId="04A403C8" w14:textId="77777777" w:rsidR="00733E38" w:rsidRDefault="00733E38" w:rsidP="00204347">
      <w:pPr>
        <w:pStyle w:val="NoSpacing"/>
        <w:tabs>
          <w:tab w:val="center" w:pos="1990"/>
        </w:tabs>
        <w:jc w:val="center"/>
        <w:rPr>
          <w:rFonts w:ascii="Ubuntu" w:hAnsi="Ubuntu"/>
          <w:color w:val="auto"/>
          <w:sz w:val="50"/>
          <w:szCs w:val="50"/>
        </w:rPr>
      </w:pPr>
    </w:p>
    <w:p w14:paraId="2331D2DE" w14:textId="77777777" w:rsidR="00733E38" w:rsidRDefault="00733E38" w:rsidP="00204347">
      <w:pPr>
        <w:pStyle w:val="NoSpacing"/>
        <w:tabs>
          <w:tab w:val="center" w:pos="1990"/>
        </w:tabs>
        <w:jc w:val="center"/>
        <w:rPr>
          <w:rFonts w:ascii="Ubuntu" w:hAnsi="Ubuntu"/>
          <w:color w:val="auto"/>
          <w:sz w:val="50"/>
          <w:szCs w:val="50"/>
        </w:rPr>
      </w:pPr>
    </w:p>
    <w:p w14:paraId="2553AA1B" w14:textId="083865D9" w:rsidR="00511F5E" w:rsidRDefault="005D7A9F" w:rsidP="0022083A">
      <w:pPr>
        <w:pStyle w:val="NoSpacing"/>
        <w:tabs>
          <w:tab w:val="center" w:pos="1990"/>
        </w:tabs>
        <w:jc w:val="center"/>
        <w:rPr>
          <w:rFonts w:ascii="Ubuntu" w:hAnsi="Ubuntu"/>
          <w:noProof/>
          <w:sz w:val="28"/>
          <w:szCs w:val="28"/>
          <w:lang w:eastAsia="en-US"/>
        </w:rPr>
      </w:pPr>
      <w:r w:rsidRPr="00733E38">
        <w:rPr>
          <w:rFonts w:ascii="Ubuntu" w:hAnsi="Ubuntu"/>
          <w:color w:val="auto"/>
          <w:sz w:val="50"/>
          <w:szCs w:val="50"/>
        </w:rPr>
        <w:t xml:space="preserve">Special Olympics </w:t>
      </w:r>
      <w:r w:rsidR="0022083A" w:rsidRPr="00733E38">
        <w:rPr>
          <w:rFonts w:ascii="Ubuntu" w:hAnsi="Ubuntu"/>
          <w:color w:val="FFFFFF" w:themeColor="background1"/>
          <w:sz w:val="40"/>
          <w:szCs w:val="40"/>
          <w:highlight w:val="darkYellow"/>
        </w:rPr>
        <w:t>LOCAL PROGRAM</w:t>
      </w:r>
      <w:r w:rsidR="00511F5E">
        <w:rPr>
          <w:noProof/>
          <w:lang w:eastAsia="en-US"/>
        </w:rPr>
        <w:drawing>
          <wp:anchor distT="0" distB="0" distL="114300" distR="114300" simplePos="0" relativeHeight="251661823" behindDoc="1" locked="0" layoutInCell="1" allowOverlap="1" wp14:anchorId="7B41332D" wp14:editId="2D91A329">
            <wp:simplePos x="0" y="0"/>
            <wp:positionH relativeFrom="page">
              <wp:align>right</wp:align>
            </wp:positionH>
            <wp:positionV relativeFrom="paragraph">
              <wp:posOffset>20955</wp:posOffset>
            </wp:positionV>
            <wp:extent cx="3416300" cy="483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_Curve_Flat_Red_A4_Half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BAC44" w14:textId="281030C9" w:rsidR="005D7A9F" w:rsidRDefault="00511F5E" w:rsidP="0022083A">
      <w:pPr>
        <w:pStyle w:val="NoSpacing"/>
        <w:tabs>
          <w:tab w:val="center" w:pos="1990"/>
        </w:tabs>
        <w:jc w:val="center"/>
        <w:rPr>
          <w:rFonts w:ascii="Ubuntu" w:hAnsi="Ubuntu"/>
          <w:sz w:val="28"/>
          <w:szCs w:val="28"/>
        </w:rPr>
      </w:pPr>
      <w:r w:rsidRPr="0022083A">
        <w:rPr>
          <w:rFonts w:ascii="Ubuntu" w:hAnsi="Ubuntu"/>
          <w:noProof/>
          <w:sz w:val="28"/>
          <w:szCs w:val="28"/>
          <w:lang w:eastAsia="en-US"/>
        </w:rPr>
        <w:drawing>
          <wp:inline distT="0" distB="0" distL="0" distR="0" wp14:anchorId="4E6C3498" wp14:editId="282A8F79">
            <wp:extent cx="2042160" cy="1458686"/>
            <wp:effectExtent l="0" t="0" r="0" b="8255"/>
            <wp:docPr id="8" name="Picture 8" descr="S:\AREA INFORMATION\Local Training Program Info\Graphics\Local program shield with SOLA Mark - Tra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AREA INFORMATION\Local Training Program Info\Graphics\Local program shield with SOLA Mark - Trasparen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5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CA245" w14:textId="6902CE6C" w:rsidR="00020585" w:rsidRDefault="00020585" w:rsidP="005D7A9F">
      <w:pPr>
        <w:pStyle w:val="NoSpacing"/>
        <w:tabs>
          <w:tab w:val="center" w:pos="1990"/>
        </w:tabs>
        <w:rPr>
          <w:rFonts w:ascii="Ubuntu" w:hAnsi="Ubuntu"/>
          <w:sz w:val="28"/>
          <w:szCs w:val="28"/>
        </w:rPr>
      </w:pPr>
    </w:p>
    <w:p w14:paraId="61D9E451" w14:textId="59B6FD7A" w:rsidR="00020585" w:rsidRDefault="00020585" w:rsidP="00511F5E">
      <w:pPr>
        <w:pStyle w:val="NoSpacing"/>
        <w:tabs>
          <w:tab w:val="center" w:pos="1990"/>
        </w:tabs>
        <w:ind w:firstLine="720"/>
        <w:jc w:val="both"/>
        <w:rPr>
          <w:rFonts w:ascii="Ubuntu" w:hAnsi="Ubuntu"/>
          <w:sz w:val="28"/>
          <w:szCs w:val="28"/>
        </w:rPr>
      </w:pPr>
    </w:p>
    <w:p w14:paraId="77855F56" w14:textId="5C32C989" w:rsidR="00204347" w:rsidRDefault="00204347" w:rsidP="005D7A9F">
      <w:pPr>
        <w:pStyle w:val="NoSpacing"/>
        <w:tabs>
          <w:tab w:val="center" w:pos="1990"/>
        </w:tabs>
      </w:pPr>
    </w:p>
    <w:p w14:paraId="52A759DB" w14:textId="0C351ED7" w:rsidR="00204347" w:rsidRDefault="00204347" w:rsidP="005D7A9F">
      <w:pPr>
        <w:pStyle w:val="NoSpacing"/>
        <w:tabs>
          <w:tab w:val="center" w:pos="1990"/>
        </w:tabs>
      </w:pPr>
    </w:p>
    <w:p w14:paraId="792F0AE2" w14:textId="77777777" w:rsidR="00204347" w:rsidRDefault="00204347" w:rsidP="005D7A9F">
      <w:pPr>
        <w:pStyle w:val="NoSpacing"/>
        <w:tabs>
          <w:tab w:val="center" w:pos="1990"/>
        </w:tabs>
      </w:pPr>
    </w:p>
    <w:p w14:paraId="1CC188A0" w14:textId="77777777" w:rsidR="00204347" w:rsidRDefault="00204347" w:rsidP="005D7A9F">
      <w:pPr>
        <w:pStyle w:val="NoSpacing"/>
        <w:tabs>
          <w:tab w:val="center" w:pos="1990"/>
        </w:tabs>
      </w:pPr>
    </w:p>
    <w:p w14:paraId="47A313CD" w14:textId="77777777" w:rsidR="00204347" w:rsidRDefault="00204347" w:rsidP="005D7A9F">
      <w:pPr>
        <w:pStyle w:val="NoSpacing"/>
        <w:tabs>
          <w:tab w:val="center" w:pos="1990"/>
        </w:tabs>
      </w:pPr>
    </w:p>
    <w:p w14:paraId="563B89B8" w14:textId="77777777" w:rsidR="00204347" w:rsidRDefault="00204347" w:rsidP="005D7A9F">
      <w:pPr>
        <w:pStyle w:val="NoSpacing"/>
        <w:tabs>
          <w:tab w:val="center" w:pos="1990"/>
        </w:tabs>
      </w:pPr>
    </w:p>
    <w:p w14:paraId="451F4769" w14:textId="77777777" w:rsidR="00204347" w:rsidRDefault="00204347" w:rsidP="005D7A9F">
      <w:pPr>
        <w:pStyle w:val="NoSpacing"/>
        <w:tabs>
          <w:tab w:val="center" w:pos="1990"/>
        </w:tabs>
      </w:pPr>
    </w:p>
    <w:p w14:paraId="5C0372BD" w14:textId="77777777" w:rsidR="00204347" w:rsidRDefault="00204347" w:rsidP="005D7A9F">
      <w:pPr>
        <w:pStyle w:val="NoSpacing"/>
        <w:tabs>
          <w:tab w:val="center" w:pos="1990"/>
        </w:tabs>
      </w:pPr>
    </w:p>
    <w:p w14:paraId="0B55B692" w14:textId="77777777" w:rsidR="00204347" w:rsidRDefault="00204347" w:rsidP="005D7A9F">
      <w:pPr>
        <w:pStyle w:val="NoSpacing"/>
        <w:tabs>
          <w:tab w:val="center" w:pos="1990"/>
        </w:tabs>
      </w:pPr>
    </w:p>
    <w:p w14:paraId="7249C6D1" w14:textId="77777777" w:rsidR="00204347" w:rsidRDefault="00204347" w:rsidP="005D7A9F">
      <w:pPr>
        <w:pStyle w:val="NoSpacing"/>
        <w:tabs>
          <w:tab w:val="center" w:pos="1990"/>
        </w:tabs>
      </w:pPr>
    </w:p>
    <w:p w14:paraId="135D4095" w14:textId="77777777" w:rsidR="00204347" w:rsidRDefault="00204347" w:rsidP="005D7A9F">
      <w:pPr>
        <w:pStyle w:val="NoSpacing"/>
        <w:tabs>
          <w:tab w:val="center" w:pos="1990"/>
        </w:tabs>
      </w:pPr>
    </w:p>
    <w:p w14:paraId="7B8342F5" w14:textId="77777777" w:rsidR="00204347" w:rsidRDefault="00204347" w:rsidP="005D7A9F">
      <w:pPr>
        <w:pStyle w:val="NoSpacing"/>
        <w:tabs>
          <w:tab w:val="center" w:pos="1990"/>
        </w:tabs>
      </w:pPr>
    </w:p>
    <w:p w14:paraId="75AC9EFF" w14:textId="77777777" w:rsidR="00204347" w:rsidRDefault="00204347" w:rsidP="005D7A9F">
      <w:pPr>
        <w:pStyle w:val="NoSpacing"/>
        <w:tabs>
          <w:tab w:val="center" w:pos="1990"/>
        </w:tabs>
      </w:pPr>
    </w:p>
    <w:p w14:paraId="7A5C8F59" w14:textId="77777777" w:rsidR="007A051A" w:rsidRDefault="005D7A9F" w:rsidP="00204347">
      <w:pPr>
        <w:pStyle w:val="NoSpacing"/>
        <w:tabs>
          <w:tab w:val="center" w:pos="1990"/>
        </w:tabs>
        <w:jc w:val="center"/>
      </w:pPr>
      <w:r>
        <w:br w:type="textWrapping" w:clear="all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7A051A" w14:paraId="761EC72A" w14:textId="77777777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14:paraId="763FD84E" w14:textId="77777777">
              <w:trPr>
                <w:trHeight w:hRule="exact" w:val="3312"/>
              </w:trPr>
              <w:tc>
                <w:tcPr>
                  <w:tcW w:w="4176" w:type="dxa"/>
                </w:tcPr>
                <w:p w14:paraId="4BF44D21" w14:textId="77777777" w:rsidR="007A051A" w:rsidRDefault="00D91B28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 wp14:anchorId="5437B11B" wp14:editId="77923A5D">
                        <wp:extent cx="2651760" cy="198882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760" cy="19888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051A" w14:paraId="18372D04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0A5A2911" w14:textId="52D2FEBD" w:rsidR="007A051A" w:rsidRPr="00244E98" w:rsidRDefault="00AA6493">
                  <w:pPr>
                    <w:pStyle w:val="Heading2"/>
                    <w:outlineLvl w:val="1"/>
                    <w:rPr>
                      <w:rFonts w:ascii="Ubuntu" w:hAnsi="Ubuntu"/>
                      <w:color w:val="FF0000"/>
                      <w:sz w:val="28"/>
                      <w:szCs w:val="28"/>
                    </w:rPr>
                  </w:pPr>
                  <w:r w:rsidRPr="00244E98">
                    <w:rPr>
                      <w:rFonts w:ascii="Ubuntu" w:hAnsi="Ubuntu"/>
                      <w:color w:val="FF0000"/>
                      <w:sz w:val="28"/>
                      <w:szCs w:val="28"/>
                    </w:rPr>
                    <w:t xml:space="preserve">Special Olympics </w:t>
                  </w:r>
                  <w:r w:rsidR="0022083A">
                    <w:rPr>
                      <w:rFonts w:ascii="Ubuntu" w:hAnsi="Ubuntu"/>
                      <w:color w:val="FF0000"/>
                      <w:sz w:val="28"/>
                      <w:szCs w:val="28"/>
                    </w:rPr>
                    <w:t>Louisiana</w:t>
                  </w:r>
                </w:p>
                <w:p w14:paraId="3FE6270D" w14:textId="77777777" w:rsidR="007A051A" w:rsidRDefault="00D61903" w:rsidP="001E54B4">
                  <w:pPr>
                    <w:rPr>
                      <w:rFonts w:ascii="Ubuntu" w:hAnsi="Ubuntu"/>
                    </w:rPr>
                  </w:pPr>
                  <w:r>
                    <w:rPr>
                      <w:rFonts w:ascii="Ubuntu" w:hAnsi="Ubuntu"/>
                    </w:rPr>
                    <w:t xml:space="preserve">The mission of Special Olympics is to provide year-round sports training and athletic competition in a variety of Olympic-type sports for children and adults with intellectual disabilities, giving them continuing opportunities to develop physical fitness, demonstrate courage, experience joy and participate in a sharing of gifts, skills and friendship with their families, other Special Olympics athletes and the community. </w:t>
                  </w:r>
                </w:p>
                <w:p w14:paraId="7B74E833" w14:textId="77777777" w:rsidR="00AA6493" w:rsidRDefault="00AA6493" w:rsidP="001E54B4">
                  <w:pPr>
                    <w:rPr>
                      <w:rFonts w:ascii="Ubuntu" w:hAnsi="Ubuntu"/>
                    </w:rPr>
                  </w:pPr>
                </w:p>
                <w:p w14:paraId="557D716D" w14:textId="77777777" w:rsidR="0028036C" w:rsidRDefault="0028036C" w:rsidP="001E54B4">
                  <w:pPr>
                    <w:rPr>
                      <w:rFonts w:ascii="Ubuntu" w:hAnsi="Ubuntu"/>
                    </w:rPr>
                  </w:pPr>
                </w:p>
                <w:p w14:paraId="487537B7" w14:textId="77777777" w:rsidR="006028AD" w:rsidRDefault="0028036C" w:rsidP="001E54B4">
                  <w:pPr>
                    <w:rPr>
                      <w:rFonts w:ascii="Ubuntu" w:hAnsi="Ubuntu"/>
                    </w:rPr>
                  </w:pPr>
                  <w:r>
                    <w:rPr>
                      <w:rFonts w:ascii="Ubuntu" w:hAnsi="Ubuntu"/>
                      <w:noProof/>
                      <w:lang w:eastAsia="en-US"/>
                    </w:rPr>
                    <w:drawing>
                      <wp:inline distT="0" distB="0" distL="0" distR="0" wp14:anchorId="3FD5EEA8" wp14:editId="0D317A07">
                        <wp:extent cx="2986448" cy="1988820"/>
                        <wp:effectExtent l="0" t="0" r="444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S160604-0364-XL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7179" cy="1989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E74E82" w14:textId="77777777" w:rsidR="00DB23FF" w:rsidRDefault="00DB23FF" w:rsidP="001E54B4">
                  <w:pPr>
                    <w:rPr>
                      <w:rFonts w:ascii="Ubuntu" w:hAnsi="Ubuntu"/>
                    </w:rPr>
                  </w:pPr>
                </w:p>
                <w:p w14:paraId="6BBBA1B2" w14:textId="77777777" w:rsidR="00DB23FF" w:rsidRPr="00D61903" w:rsidRDefault="00DB23FF" w:rsidP="001E54B4">
                  <w:pPr>
                    <w:rPr>
                      <w:rFonts w:ascii="Ubuntu" w:hAnsi="Ubuntu"/>
                    </w:rPr>
                  </w:pPr>
                </w:p>
              </w:tc>
            </w:tr>
          </w:tbl>
          <w:p w14:paraId="17C6B5F7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3D3F9175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4ABC0F58" w14:textId="77777777" w:rsidR="007A051A" w:rsidRPr="00D61903" w:rsidRDefault="007A051A">
            <w:pPr>
              <w:spacing w:after="160" w:line="259" w:lineRule="auto"/>
              <w:rPr>
                <w:rFonts w:ascii="Ubuntu" w:hAnsi="Ubuntu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4416" w:type="dxa"/>
              <w:tblLayout w:type="fixed"/>
              <w:tblLook w:val="04A0" w:firstRow="1" w:lastRow="0" w:firstColumn="1" w:lastColumn="0" w:noHBand="0" w:noVBand="1"/>
            </w:tblPr>
            <w:tblGrid>
              <w:gridCol w:w="4416"/>
            </w:tblGrid>
            <w:tr w:rsidR="007A051A" w:rsidRPr="00D61903" w14:paraId="5064AB73" w14:textId="77777777" w:rsidTr="00AA6493">
              <w:trPr>
                <w:trHeight w:hRule="exact" w:val="7793"/>
              </w:trPr>
              <w:tc>
                <w:tcPr>
                  <w:tcW w:w="5000" w:type="pct"/>
                </w:tcPr>
                <w:p w14:paraId="2BA574A4" w14:textId="36F0E62A" w:rsidR="007A051A" w:rsidRPr="00B83661" w:rsidRDefault="005F6452">
                  <w:pPr>
                    <w:pStyle w:val="Heading2"/>
                    <w:spacing w:before="180"/>
                    <w:outlineLvl w:val="1"/>
                    <w:rPr>
                      <w:rFonts w:ascii="Ubuntu" w:hAnsi="Ubuntu"/>
                      <w:color w:val="FF0000"/>
                      <w:sz w:val="32"/>
                      <w:szCs w:val="32"/>
                    </w:rPr>
                  </w:pPr>
                  <w:r w:rsidRPr="00B83661">
                    <w:rPr>
                      <w:rFonts w:ascii="Ubuntu" w:hAnsi="Ubuntu"/>
                      <w:color w:val="FF0000"/>
                      <w:sz w:val="32"/>
                      <w:szCs w:val="32"/>
                    </w:rPr>
                    <w:t xml:space="preserve">Sports </w:t>
                  </w:r>
                  <w:r w:rsidR="00B83661" w:rsidRPr="00B83661">
                    <w:rPr>
                      <w:rFonts w:ascii="Ubuntu" w:hAnsi="Ubuntu"/>
                      <w:color w:val="FF0000"/>
                      <w:sz w:val="32"/>
                      <w:szCs w:val="32"/>
                    </w:rPr>
                    <w:t xml:space="preserve">in </w:t>
                  </w:r>
                  <w:r w:rsidR="0022083A" w:rsidRPr="00733E38">
                    <w:rPr>
                      <w:rFonts w:ascii="Ubuntu" w:hAnsi="Ubuntu"/>
                      <w:color w:val="FFFFFF" w:themeColor="background1"/>
                      <w:sz w:val="32"/>
                      <w:szCs w:val="32"/>
                      <w:highlight w:val="darkYellow"/>
                    </w:rPr>
                    <w:t>LOCAL PROGRAM</w:t>
                  </w:r>
                </w:p>
                <w:p w14:paraId="057890F9" w14:textId="77777777" w:rsidR="007A051A" w:rsidRPr="00D61903" w:rsidRDefault="005F6452" w:rsidP="005F645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Ubuntu" w:hAnsi="Ubuntu"/>
                    </w:rPr>
                  </w:pPr>
                  <w:r w:rsidRPr="00D61903">
                    <w:rPr>
                      <w:rFonts w:ascii="Ubuntu" w:hAnsi="Ubuntu"/>
                    </w:rPr>
                    <w:t>Basketball</w:t>
                  </w:r>
                </w:p>
                <w:p w14:paraId="7D5E4851" w14:textId="77777777" w:rsidR="005F6452" w:rsidRPr="00D61903" w:rsidRDefault="005F6452" w:rsidP="005F645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Ubuntu" w:hAnsi="Ubuntu"/>
                    </w:rPr>
                  </w:pPr>
                  <w:r w:rsidRPr="00D61903">
                    <w:rPr>
                      <w:rFonts w:ascii="Ubuntu" w:hAnsi="Ubuntu"/>
                    </w:rPr>
                    <w:t>Bowling</w:t>
                  </w:r>
                </w:p>
                <w:p w14:paraId="25093D8B" w14:textId="77777777" w:rsidR="005F6452" w:rsidRPr="00D61903" w:rsidRDefault="005F6452" w:rsidP="005F645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Ubuntu" w:hAnsi="Ubuntu"/>
                    </w:rPr>
                  </w:pPr>
                  <w:r w:rsidRPr="00D61903">
                    <w:rPr>
                      <w:rFonts w:ascii="Ubuntu" w:hAnsi="Ubuntu"/>
                    </w:rPr>
                    <w:t xml:space="preserve">Soccer </w:t>
                  </w:r>
                </w:p>
                <w:p w14:paraId="6E8AC98C" w14:textId="77777777" w:rsidR="005F6452" w:rsidRPr="00D61903" w:rsidRDefault="005F6452" w:rsidP="005F645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Ubuntu" w:hAnsi="Ubuntu"/>
                    </w:rPr>
                  </w:pPr>
                  <w:r w:rsidRPr="00D61903">
                    <w:rPr>
                      <w:rFonts w:ascii="Ubuntu" w:hAnsi="Ubuntu"/>
                    </w:rPr>
                    <w:t>Softball</w:t>
                  </w:r>
                </w:p>
                <w:p w14:paraId="5D62E7B5" w14:textId="2E18870C" w:rsidR="007A051A" w:rsidRPr="00D61903" w:rsidRDefault="00D61903" w:rsidP="00733E38">
                  <w:pPr>
                    <w:pStyle w:val="Heading3"/>
                    <w:numPr>
                      <w:ilvl w:val="1"/>
                      <w:numId w:val="6"/>
                    </w:numPr>
                    <w:outlineLvl w:val="2"/>
                    <w:rPr>
                      <w:rFonts w:ascii="Ubuntu" w:hAnsi="Ubuntu"/>
                    </w:rPr>
                  </w:pPr>
                  <w:r w:rsidRPr="00D61903">
                    <w:rPr>
                      <w:rFonts w:ascii="Ubuntu" w:hAnsi="Ubuntu"/>
                    </w:rPr>
                    <w:t xml:space="preserve">Events </w:t>
                  </w:r>
                  <w:r w:rsidR="003F214E" w:rsidRPr="00D61903">
                    <w:rPr>
                      <w:rFonts w:ascii="Ubuntu" w:hAnsi="Ubuntu"/>
                    </w:rPr>
                    <w:t xml:space="preserve"> </w:t>
                  </w:r>
                </w:p>
                <w:p w14:paraId="366001AA" w14:textId="4861405B" w:rsidR="00D61903" w:rsidRPr="00733E38" w:rsidRDefault="00D61903" w:rsidP="00D61903">
                  <w:pPr>
                    <w:rPr>
                      <w:rFonts w:ascii="Ubuntu" w:hAnsi="Ubuntu"/>
                      <w:sz w:val="18"/>
                      <w:szCs w:val="18"/>
                    </w:rPr>
                  </w:pPr>
                  <w:r w:rsidRPr="00733E38">
                    <w:rPr>
                      <w:rFonts w:ascii="Ubuntu" w:hAnsi="Ubuntu"/>
                      <w:color w:val="FF0000"/>
                      <w:sz w:val="18"/>
                      <w:szCs w:val="18"/>
                    </w:rPr>
                    <w:t>Soccer:</w:t>
                  </w:r>
                  <w:r w:rsidRPr="00733E38">
                    <w:rPr>
                      <w:rFonts w:ascii="Ubuntu" w:hAnsi="Ubuntu"/>
                      <w:sz w:val="18"/>
                      <w:szCs w:val="18"/>
                    </w:rPr>
                    <w:t xml:space="preserve"> Friday, September 13 – </w:t>
                  </w:r>
                  <w:r w:rsidR="00733E38">
                    <w:rPr>
                      <w:rFonts w:ascii="Ubuntu" w:hAnsi="Ubuntu"/>
                      <w:sz w:val="18"/>
                      <w:szCs w:val="18"/>
                    </w:rPr>
                    <w:t>City</w:t>
                  </w:r>
                </w:p>
                <w:p w14:paraId="1C2CBAB7" w14:textId="77777777" w:rsidR="00D61903" w:rsidRPr="00733E38" w:rsidRDefault="00D61903" w:rsidP="00D61903">
                  <w:pPr>
                    <w:pStyle w:val="ListParagraph"/>
                    <w:rPr>
                      <w:rFonts w:ascii="Ubuntu" w:hAnsi="Ubuntu"/>
                      <w:sz w:val="18"/>
                      <w:szCs w:val="18"/>
                    </w:rPr>
                  </w:pPr>
                </w:p>
                <w:p w14:paraId="7B03BDCB" w14:textId="41F8C883" w:rsidR="00D61903" w:rsidRPr="00733E38" w:rsidRDefault="00D61903" w:rsidP="00D61903">
                  <w:pPr>
                    <w:rPr>
                      <w:rFonts w:ascii="Ubuntu" w:hAnsi="Ubuntu"/>
                      <w:sz w:val="18"/>
                      <w:szCs w:val="18"/>
                    </w:rPr>
                  </w:pPr>
                  <w:r w:rsidRPr="00733E38">
                    <w:rPr>
                      <w:rFonts w:ascii="Ubuntu" w:hAnsi="Ubuntu"/>
                      <w:color w:val="FF0000"/>
                      <w:sz w:val="18"/>
                      <w:szCs w:val="18"/>
                    </w:rPr>
                    <w:t>Bowling:</w:t>
                  </w:r>
                  <w:r w:rsidRPr="00733E38">
                    <w:rPr>
                      <w:rFonts w:ascii="Ubuntu" w:hAnsi="Ubuntu"/>
                      <w:sz w:val="18"/>
                      <w:szCs w:val="18"/>
                    </w:rPr>
                    <w:t xml:space="preserve"> Thursday, October 10 – </w:t>
                  </w:r>
                  <w:r w:rsidR="00733E38">
                    <w:rPr>
                      <w:rFonts w:ascii="Ubuntu" w:hAnsi="Ubuntu"/>
                      <w:sz w:val="18"/>
                      <w:szCs w:val="18"/>
                    </w:rPr>
                    <w:t>Park</w:t>
                  </w:r>
                </w:p>
                <w:p w14:paraId="5995013E" w14:textId="77777777" w:rsidR="00D61903" w:rsidRPr="00733E38" w:rsidRDefault="00D61903" w:rsidP="00D61903">
                  <w:pPr>
                    <w:pStyle w:val="ListParagraph"/>
                    <w:rPr>
                      <w:rFonts w:ascii="Ubuntu" w:hAnsi="Ubuntu"/>
                      <w:sz w:val="18"/>
                      <w:szCs w:val="18"/>
                    </w:rPr>
                  </w:pPr>
                </w:p>
                <w:p w14:paraId="445D81F6" w14:textId="5E58406F" w:rsidR="00D61903" w:rsidRPr="00733E38" w:rsidRDefault="00D61903" w:rsidP="00D61903">
                  <w:pPr>
                    <w:rPr>
                      <w:rFonts w:ascii="Ubuntu" w:hAnsi="Ubuntu"/>
                      <w:sz w:val="18"/>
                      <w:szCs w:val="18"/>
                    </w:rPr>
                  </w:pPr>
                  <w:r w:rsidRPr="00733E38">
                    <w:rPr>
                      <w:rFonts w:ascii="Ubuntu" w:hAnsi="Ubuntu"/>
                      <w:color w:val="FF0000"/>
                      <w:sz w:val="18"/>
                      <w:szCs w:val="18"/>
                    </w:rPr>
                    <w:t>Christmas:</w:t>
                  </w:r>
                  <w:r w:rsidRPr="00733E38">
                    <w:rPr>
                      <w:rFonts w:ascii="Ubuntu" w:hAnsi="Ubuntu"/>
                      <w:sz w:val="18"/>
                      <w:szCs w:val="18"/>
                    </w:rPr>
                    <w:t xml:space="preserve"> Monday, December 9 – </w:t>
                  </w:r>
                  <w:r w:rsidR="00733E38">
                    <w:rPr>
                      <w:rFonts w:ascii="Ubuntu" w:hAnsi="Ubuntu"/>
                      <w:sz w:val="18"/>
                      <w:szCs w:val="18"/>
                    </w:rPr>
                    <w:t>Location</w:t>
                  </w:r>
                </w:p>
                <w:p w14:paraId="524F9D6C" w14:textId="77777777" w:rsidR="00D61903" w:rsidRPr="00733E38" w:rsidRDefault="00D61903" w:rsidP="00D61903">
                  <w:pPr>
                    <w:pStyle w:val="ListParagraph"/>
                    <w:rPr>
                      <w:rFonts w:ascii="Ubuntu" w:hAnsi="Ubuntu"/>
                      <w:sz w:val="18"/>
                      <w:szCs w:val="18"/>
                    </w:rPr>
                  </w:pPr>
                </w:p>
                <w:p w14:paraId="53571705" w14:textId="754FC4DA" w:rsidR="00D61903" w:rsidRPr="00733E38" w:rsidRDefault="00D61903" w:rsidP="00D61903">
                  <w:pPr>
                    <w:rPr>
                      <w:rFonts w:ascii="Ubuntu" w:hAnsi="Ubuntu"/>
                      <w:sz w:val="18"/>
                      <w:szCs w:val="18"/>
                    </w:rPr>
                  </w:pPr>
                  <w:r w:rsidRPr="00733E38">
                    <w:rPr>
                      <w:rFonts w:ascii="Ubuntu" w:hAnsi="Ubuntu"/>
                      <w:color w:val="FF0000"/>
                      <w:sz w:val="18"/>
                      <w:szCs w:val="18"/>
                    </w:rPr>
                    <w:t>Basketball:</w:t>
                  </w:r>
                  <w:r w:rsidRPr="00733E38">
                    <w:rPr>
                      <w:rFonts w:ascii="Ubuntu" w:hAnsi="Ubuntu"/>
                      <w:sz w:val="18"/>
                      <w:szCs w:val="18"/>
                    </w:rPr>
                    <w:t xml:space="preserve"> Friday, February 21 – </w:t>
                  </w:r>
                  <w:r w:rsidR="00733E38">
                    <w:rPr>
                      <w:rFonts w:ascii="Ubuntu" w:hAnsi="Ubuntu"/>
                      <w:sz w:val="18"/>
                      <w:szCs w:val="18"/>
                    </w:rPr>
                    <w:t>Field</w:t>
                  </w:r>
                </w:p>
                <w:p w14:paraId="4F1AEC0A" w14:textId="77777777" w:rsidR="00D61903" w:rsidRPr="00733E38" w:rsidRDefault="00D61903" w:rsidP="00D61903">
                  <w:pPr>
                    <w:pStyle w:val="ListParagraph"/>
                    <w:rPr>
                      <w:rFonts w:ascii="Ubuntu" w:hAnsi="Ubuntu"/>
                      <w:sz w:val="18"/>
                      <w:szCs w:val="18"/>
                    </w:rPr>
                  </w:pPr>
                </w:p>
                <w:p w14:paraId="56DE1193" w14:textId="4B17CE01" w:rsidR="00D61903" w:rsidRPr="00733E38" w:rsidRDefault="00D61903" w:rsidP="00D61903">
                  <w:pPr>
                    <w:rPr>
                      <w:rFonts w:ascii="Ubuntu" w:hAnsi="Ubuntu"/>
                      <w:sz w:val="18"/>
                      <w:szCs w:val="18"/>
                    </w:rPr>
                  </w:pPr>
                  <w:r w:rsidRPr="00733E38">
                    <w:rPr>
                      <w:rFonts w:ascii="Ubuntu" w:hAnsi="Ubuntu"/>
                      <w:color w:val="FF0000"/>
                      <w:sz w:val="18"/>
                      <w:szCs w:val="18"/>
                    </w:rPr>
                    <w:t xml:space="preserve">Softball: </w:t>
                  </w:r>
                  <w:r w:rsidRPr="00733E38">
                    <w:rPr>
                      <w:rFonts w:ascii="Ubuntu" w:hAnsi="Ubuntu"/>
                      <w:sz w:val="18"/>
                      <w:szCs w:val="18"/>
                    </w:rPr>
                    <w:t xml:space="preserve">Friday, April 17 – </w:t>
                  </w:r>
                  <w:r w:rsidR="00733E38">
                    <w:rPr>
                      <w:rFonts w:ascii="Ubuntu" w:hAnsi="Ubuntu"/>
                      <w:sz w:val="18"/>
                      <w:szCs w:val="18"/>
                    </w:rPr>
                    <w:t>Town</w:t>
                  </w:r>
                </w:p>
                <w:p w14:paraId="20551B5B" w14:textId="77777777" w:rsidR="00D61903" w:rsidRPr="00733E38" w:rsidRDefault="00D61903" w:rsidP="00D61903">
                  <w:pPr>
                    <w:pStyle w:val="ListParagraph"/>
                    <w:rPr>
                      <w:rFonts w:ascii="Ubuntu" w:hAnsi="Ubuntu"/>
                      <w:sz w:val="18"/>
                      <w:szCs w:val="18"/>
                    </w:rPr>
                  </w:pPr>
                </w:p>
                <w:p w14:paraId="7C073B8F" w14:textId="19EDEACB" w:rsidR="00D61903" w:rsidRPr="00733E38" w:rsidRDefault="00D61903" w:rsidP="00D61903">
                  <w:pPr>
                    <w:rPr>
                      <w:rFonts w:ascii="Ubuntu" w:hAnsi="Ubuntu"/>
                      <w:sz w:val="18"/>
                      <w:szCs w:val="18"/>
                    </w:rPr>
                  </w:pPr>
                  <w:r w:rsidRPr="00733E38">
                    <w:rPr>
                      <w:rFonts w:ascii="Ubuntu" w:hAnsi="Ubuntu"/>
                      <w:color w:val="FF0000"/>
                      <w:sz w:val="18"/>
                      <w:szCs w:val="18"/>
                    </w:rPr>
                    <w:t xml:space="preserve">Fun Day: </w:t>
                  </w:r>
                  <w:r w:rsidRPr="00733E38">
                    <w:rPr>
                      <w:rFonts w:ascii="Ubuntu" w:hAnsi="Ubuntu"/>
                      <w:sz w:val="18"/>
                      <w:szCs w:val="18"/>
                    </w:rPr>
                    <w:t xml:space="preserve">Friday, May 1 – </w:t>
                  </w:r>
                  <w:r w:rsidR="00733E38">
                    <w:rPr>
                      <w:rFonts w:ascii="Ubuntu" w:hAnsi="Ubuntu"/>
                      <w:sz w:val="18"/>
                      <w:szCs w:val="18"/>
                    </w:rPr>
                    <w:t xml:space="preserve">Program </w:t>
                  </w:r>
                  <w:r w:rsidRPr="00733E38">
                    <w:rPr>
                      <w:rFonts w:ascii="Ubuntu" w:hAnsi="Ubuntu"/>
                      <w:sz w:val="18"/>
                      <w:szCs w:val="18"/>
                    </w:rPr>
                    <w:t xml:space="preserve"> </w:t>
                  </w:r>
                </w:p>
                <w:p w14:paraId="3C84E46C" w14:textId="77777777" w:rsidR="00D61903" w:rsidRPr="00733E38" w:rsidRDefault="00D61903" w:rsidP="00D61903">
                  <w:pPr>
                    <w:rPr>
                      <w:rFonts w:ascii="Ubuntu" w:hAnsi="Ubuntu"/>
                      <w:sz w:val="18"/>
                      <w:szCs w:val="18"/>
                    </w:rPr>
                  </w:pPr>
                </w:p>
                <w:p w14:paraId="7D331AE3" w14:textId="5918B1D4" w:rsidR="00D61903" w:rsidRPr="00B31D51" w:rsidRDefault="00D61903" w:rsidP="00733E38">
                  <w:pPr>
                    <w:rPr>
                      <w:rFonts w:ascii="Ubuntu" w:hAnsi="Ubuntu"/>
                      <w:sz w:val="18"/>
                      <w:szCs w:val="18"/>
                    </w:rPr>
                  </w:pPr>
                  <w:r w:rsidRPr="00733E38">
                    <w:rPr>
                      <w:rFonts w:ascii="Ubuntu" w:hAnsi="Ubuntu"/>
                      <w:color w:val="FF0000"/>
                      <w:sz w:val="18"/>
                      <w:szCs w:val="18"/>
                    </w:rPr>
                    <w:t xml:space="preserve">Swimming: </w:t>
                  </w:r>
                  <w:r w:rsidRPr="00733E38">
                    <w:rPr>
                      <w:rFonts w:ascii="Ubuntu" w:hAnsi="Ubuntu"/>
                      <w:sz w:val="18"/>
                      <w:szCs w:val="18"/>
                    </w:rPr>
                    <w:t xml:space="preserve">Tuesdays/Thursdays – </w:t>
                  </w:r>
                  <w:r w:rsidR="00733E38">
                    <w:rPr>
                      <w:rFonts w:ascii="Ubuntu" w:hAnsi="Ubuntu"/>
                      <w:sz w:val="18"/>
                      <w:szCs w:val="18"/>
                    </w:rPr>
                    <w:t>Practice</w:t>
                  </w:r>
                </w:p>
                <w:p w14:paraId="2C9B6908" w14:textId="77777777" w:rsidR="0028036C" w:rsidRPr="0028036C" w:rsidRDefault="0028036C" w:rsidP="00D61903">
                  <w:pPr>
                    <w:rPr>
                      <w:rFonts w:ascii="Ubuntu" w:hAnsi="Ubuntu"/>
                      <w:color w:val="auto"/>
                      <w:sz w:val="18"/>
                      <w:szCs w:val="18"/>
                    </w:rPr>
                  </w:pPr>
                </w:p>
                <w:p w14:paraId="61192767" w14:textId="77777777" w:rsidR="00D61903" w:rsidRDefault="00D61903" w:rsidP="00D61903">
                  <w:pPr>
                    <w:rPr>
                      <w:rFonts w:ascii="Ubuntu" w:hAnsi="Ubuntu"/>
                      <w:color w:val="auto"/>
                    </w:rPr>
                  </w:pPr>
                </w:p>
                <w:p w14:paraId="1D098FE8" w14:textId="184D2A87" w:rsidR="00D61903" w:rsidRDefault="00AA6493" w:rsidP="00D61903">
                  <w:pPr>
                    <w:rPr>
                      <w:rFonts w:ascii="Ubuntu" w:hAnsi="Ubuntu"/>
                      <w:i/>
                      <w:color w:val="auto"/>
                    </w:rPr>
                  </w:pPr>
                  <w:r>
                    <w:rPr>
                      <w:rFonts w:ascii="Ubuntu" w:hAnsi="Ubuntu"/>
                      <w:b/>
                      <w:color w:val="auto"/>
                    </w:rPr>
                    <w:t xml:space="preserve">Special Olympics </w:t>
                  </w:r>
                  <w:r w:rsidR="00511F5E" w:rsidRPr="00511F5E">
                    <w:rPr>
                      <w:rFonts w:ascii="Ubuntu" w:hAnsi="Ubuntu"/>
                      <w:b/>
                      <w:color w:val="auto"/>
                      <w:highlight w:val="darkYellow"/>
                    </w:rPr>
                    <w:t>LOCAL PROGRAM</w:t>
                  </w:r>
                  <w:r>
                    <w:rPr>
                      <w:rFonts w:ascii="Ubuntu" w:hAnsi="Ubuntu"/>
                      <w:b/>
                      <w:color w:val="auto"/>
                    </w:rPr>
                    <w:t xml:space="preserve"> Committee Meetings: </w:t>
                  </w:r>
                  <w:r>
                    <w:rPr>
                      <w:rFonts w:ascii="Ubuntu" w:hAnsi="Ubuntu"/>
                      <w:i/>
                      <w:color w:val="auto"/>
                    </w:rPr>
                    <w:t>Everyone is welcome to attend.</w:t>
                  </w:r>
                </w:p>
                <w:p w14:paraId="12E289EE" w14:textId="77777777" w:rsidR="00F459A0" w:rsidRPr="00AA6493" w:rsidRDefault="00F459A0" w:rsidP="00D61903">
                  <w:pPr>
                    <w:rPr>
                      <w:rFonts w:ascii="Ubuntu" w:hAnsi="Ubuntu"/>
                      <w:i/>
                      <w:color w:val="auto"/>
                    </w:rPr>
                  </w:pPr>
                </w:p>
                <w:p w14:paraId="17D2305A" w14:textId="77777777" w:rsidR="00AA6493" w:rsidRPr="00511F5E" w:rsidRDefault="00AA6493" w:rsidP="00AA649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Ubuntu" w:hAnsi="Ubuntu"/>
                      <w:color w:val="auto"/>
                      <w:sz w:val="19"/>
                      <w:szCs w:val="19"/>
                      <w:highlight w:val="darkYellow"/>
                    </w:rPr>
                  </w:pPr>
                  <w:r w:rsidRPr="00511F5E">
                    <w:rPr>
                      <w:rFonts w:ascii="Ubuntu" w:hAnsi="Ubuntu"/>
                      <w:color w:val="auto"/>
                      <w:sz w:val="19"/>
                      <w:szCs w:val="19"/>
                      <w:highlight w:val="darkYellow"/>
                    </w:rPr>
                    <w:t>Date: Third Thursday of the Month</w:t>
                  </w:r>
                </w:p>
                <w:p w14:paraId="7595ABB5" w14:textId="77777777" w:rsidR="00AA6493" w:rsidRPr="00511F5E" w:rsidRDefault="00AA6493" w:rsidP="00AA649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Ubuntu" w:hAnsi="Ubuntu"/>
                      <w:color w:val="auto"/>
                      <w:sz w:val="19"/>
                      <w:szCs w:val="19"/>
                      <w:highlight w:val="darkYellow"/>
                    </w:rPr>
                  </w:pPr>
                  <w:r w:rsidRPr="00511F5E">
                    <w:rPr>
                      <w:rFonts w:ascii="Ubuntu" w:hAnsi="Ubuntu"/>
                      <w:color w:val="auto"/>
                      <w:sz w:val="19"/>
                      <w:szCs w:val="19"/>
                      <w:highlight w:val="darkYellow"/>
                    </w:rPr>
                    <w:t>Time: 6:00 p.m.</w:t>
                  </w:r>
                </w:p>
                <w:p w14:paraId="432F2E59" w14:textId="77777777" w:rsidR="00457D51" w:rsidRPr="00511F5E" w:rsidRDefault="00AA6493" w:rsidP="00AA649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Ubuntu" w:hAnsi="Ubuntu"/>
                      <w:color w:val="auto"/>
                      <w:sz w:val="19"/>
                      <w:szCs w:val="19"/>
                      <w:highlight w:val="darkYellow"/>
                    </w:rPr>
                  </w:pPr>
                  <w:r w:rsidRPr="00511F5E">
                    <w:rPr>
                      <w:rFonts w:ascii="Ubuntu" w:hAnsi="Ubuntu"/>
                      <w:color w:val="auto"/>
                      <w:sz w:val="19"/>
                      <w:szCs w:val="19"/>
                      <w:highlight w:val="darkYellow"/>
                    </w:rPr>
                    <w:t>Location: New Horizons Adult Day Center</w:t>
                  </w:r>
                </w:p>
                <w:p w14:paraId="36A41EB6" w14:textId="77777777" w:rsidR="00457D51" w:rsidRDefault="00457D51" w:rsidP="00457D51">
                  <w:pPr>
                    <w:rPr>
                      <w:rFonts w:ascii="Ubuntu" w:hAnsi="Ubuntu"/>
                      <w:color w:val="auto"/>
                    </w:rPr>
                  </w:pPr>
                </w:p>
                <w:p w14:paraId="5C9D6500" w14:textId="77777777" w:rsidR="00457D51" w:rsidRDefault="00457D51" w:rsidP="00457D51">
                  <w:pPr>
                    <w:rPr>
                      <w:rFonts w:ascii="Ubuntu" w:hAnsi="Ubuntu"/>
                      <w:color w:val="auto"/>
                    </w:rPr>
                  </w:pPr>
                </w:p>
                <w:p w14:paraId="09E935BE" w14:textId="513AECDB" w:rsidR="00AA6493" w:rsidRPr="00457D51" w:rsidRDefault="00AA6493" w:rsidP="00457D51">
                  <w:pPr>
                    <w:rPr>
                      <w:rFonts w:ascii="Ubuntu" w:hAnsi="Ubuntu"/>
                      <w:color w:val="auto"/>
                    </w:rPr>
                  </w:pPr>
                  <w:r w:rsidRPr="00457D51">
                    <w:rPr>
                      <w:rFonts w:ascii="Ubuntu" w:hAnsi="Ubuntu"/>
                      <w:color w:val="auto"/>
                    </w:rPr>
                    <w:t xml:space="preserve"> </w:t>
                  </w:r>
                </w:p>
                <w:p w14:paraId="52BF7E95" w14:textId="77777777" w:rsidR="0028036C" w:rsidRDefault="0028036C" w:rsidP="0028036C">
                  <w:pPr>
                    <w:rPr>
                      <w:rFonts w:ascii="Ubuntu" w:hAnsi="Ubuntu"/>
                      <w:color w:val="auto"/>
                    </w:rPr>
                  </w:pPr>
                </w:p>
                <w:p w14:paraId="1767FBB0" w14:textId="77777777" w:rsidR="0028036C" w:rsidRDefault="0028036C" w:rsidP="0028036C">
                  <w:pPr>
                    <w:rPr>
                      <w:rFonts w:ascii="Ubuntu" w:hAnsi="Ubuntu"/>
                      <w:color w:val="auto"/>
                    </w:rPr>
                  </w:pPr>
                </w:p>
                <w:p w14:paraId="0B2F5573" w14:textId="77777777" w:rsidR="0028036C" w:rsidRDefault="0028036C" w:rsidP="0028036C">
                  <w:pPr>
                    <w:rPr>
                      <w:rFonts w:ascii="Ubuntu" w:hAnsi="Ubuntu"/>
                      <w:color w:val="auto"/>
                    </w:rPr>
                  </w:pPr>
                </w:p>
                <w:p w14:paraId="31EDCD55" w14:textId="77777777" w:rsidR="0028036C" w:rsidRDefault="0028036C" w:rsidP="0028036C">
                  <w:pPr>
                    <w:rPr>
                      <w:rFonts w:ascii="Ubuntu" w:hAnsi="Ubuntu"/>
                      <w:color w:val="auto"/>
                    </w:rPr>
                  </w:pPr>
                </w:p>
                <w:p w14:paraId="0AEB0455" w14:textId="77777777" w:rsidR="0028036C" w:rsidRPr="0028036C" w:rsidRDefault="0028036C" w:rsidP="0028036C">
                  <w:pPr>
                    <w:rPr>
                      <w:rFonts w:ascii="Ubuntu" w:hAnsi="Ubuntu"/>
                      <w:color w:val="auto"/>
                    </w:rPr>
                  </w:pPr>
                </w:p>
                <w:p w14:paraId="7511EB2C" w14:textId="77777777" w:rsidR="007A051A" w:rsidRDefault="007A051A">
                  <w:pPr>
                    <w:spacing w:after="200" w:line="264" w:lineRule="auto"/>
                    <w:rPr>
                      <w:rFonts w:ascii="Ubuntu" w:hAnsi="Ubuntu"/>
                    </w:rPr>
                  </w:pPr>
                </w:p>
                <w:p w14:paraId="4B77DCF6" w14:textId="77777777" w:rsidR="00D61903" w:rsidRPr="00D61903" w:rsidRDefault="00D61903">
                  <w:pPr>
                    <w:spacing w:after="200" w:line="264" w:lineRule="auto"/>
                    <w:rPr>
                      <w:rFonts w:ascii="Ubuntu" w:hAnsi="Ubuntu"/>
                      <w:i/>
                      <w:color w:val="auto"/>
                    </w:rPr>
                  </w:pPr>
                </w:p>
              </w:tc>
            </w:tr>
            <w:tr w:rsidR="007A051A" w:rsidRPr="00D61903" w14:paraId="17EFDD76" w14:textId="77777777" w:rsidTr="00AA6493">
              <w:trPr>
                <w:trHeight w:hRule="exact" w:val="304"/>
              </w:trPr>
              <w:tc>
                <w:tcPr>
                  <w:tcW w:w="5000" w:type="pct"/>
                </w:tcPr>
                <w:p w14:paraId="41122BB3" w14:textId="77777777" w:rsidR="007A051A" w:rsidRDefault="007A051A">
                  <w:pPr>
                    <w:rPr>
                      <w:rFonts w:ascii="Ubuntu" w:hAnsi="Ubuntu"/>
                    </w:rPr>
                  </w:pPr>
                </w:p>
                <w:p w14:paraId="71235275" w14:textId="77777777" w:rsidR="0028036C" w:rsidRDefault="0028036C">
                  <w:pPr>
                    <w:rPr>
                      <w:rFonts w:ascii="Ubuntu" w:hAnsi="Ubuntu"/>
                    </w:rPr>
                  </w:pPr>
                </w:p>
                <w:p w14:paraId="731F49F0" w14:textId="77777777" w:rsidR="0028036C" w:rsidRDefault="0028036C">
                  <w:pPr>
                    <w:rPr>
                      <w:rFonts w:ascii="Ubuntu" w:hAnsi="Ubuntu"/>
                    </w:rPr>
                  </w:pPr>
                </w:p>
                <w:p w14:paraId="12646AB6" w14:textId="77777777" w:rsidR="0028036C" w:rsidRDefault="0028036C">
                  <w:pPr>
                    <w:rPr>
                      <w:rFonts w:ascii="Ubuntu" w:hAnsi="Ubuntu"/>
                    </w:rPr>
                  </w:pPr>
                </w:p>
                <w:p w14:paraId="315E7899" w14:textId="77777777" w:rsidR="0028036C" w:rsidRDefault="0028036C">
                  <w:pPr>
                    <w:rPr>
                      <w:rFonts w:ascii="Ubuntu" w:hAnsi="Ubuntu"/>
                    </w:rPr>
                  </w:pPr>
                </w:p>
                <w:p w14:paraId="10454D11" w14:textId="77777777" w:rsidR="0028036C" w:rsidRDefault="0028036C">
                  <w:pPr>
                    <w:rPr>
                      <w:rFonts w:ascii="Ubuntu" w:hAnsi="Ubuntu"/>
                    </w:rPr>
                  </w:pPr>
                </w:p>
                <w:p w14:paraId="4DAA4397" w14:textId="77777777" w:rsidR="0028036C" w:rsidRPr="00D61903" w:rsidRDefault="0028036C">
                  <w:pPr>
                    <w:rPr>
                      <w:rFonts w:ascii="Ubuntu" w:hAnsi="Ubuntu"/>
                    </w:rPr>
                  </w:pPr>
                </w:p>
              </w:tc>
            </w:tr>
            <w:tr w:rsidR="007A051A" w:rsidRPr="00D61903" w14:paraId="3DED8C77" w14:textId="77777777" w:rsidTr="00AA6493">
              <w:trPr>
                <w:trHeight w:hRule="exact" w:val="3361"/>
              </w:trPr>
              <w:tc>
                <w:tcPr>
                  <w:tcW w:w="5000" w:type="pct"/>
                </w:tcPr>
                <w:p w14:paraId="680FB708" w14:textId="77777777" w:rsidR="007A051A" w:rsidRPr="00D61903" w:rsidRDefault="006028AD">
                  <w:pPr>
                    <w:spacing w:after="200" w:line="264" w:lineRule="auto"/>
                    <w:rPr>
                      <w:rFonts w:ascii="Ubuntu" w:hAnsi="Ubuntu"/>
                    </w:rPr>
                  </w:pPr>
                  <w:r>
                    <w:rPr>
                      <w:rFonts w:ascii="Ubuntu" w:hAnsi="Ubuntu"/>
                      <w:noProof/>
                      <w:lang w:eastAsia="en-US"/>
                    </w:rPr>
                    <w:drawing>
                      <wp:inline distT="0" distB="0" distL="0" distR="0" wp14:anchorId="3E230D99" wp14:editId="2AF67977">
                        <wp:extent cx="3011708" cy="16954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SC00747-XL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0552" cy="1711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3293E9" w14:textId="77777777" w:rsidR="007A051A" w:rsidRPr="00D61903" w:rsidRDefault="007A051A">
            <w:pPr>
              <w:spacing w:after="160" w:line="259" w:lineRule="auto"/>
              <w:rPr>
                <w:rFonts w:ascii="Ubuntu" w:hAnsi="Ubuntu"/>
              </w:rPr>
            </w:pPr>
          </w:p>
        </w:tc>
        <w:tc>
          <w:tcPr>
            <w:tcW w:w="576" w:type="dxa"/>
          </w:tcPr>
          <w:p w14:paraId="786133F3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4412D71B" w14:textId="77777777" w:rsidR="007A051A" w:rsidRDefault="007A051A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7A051A" w:rsidRPr="00AA6493" w14:paraId="546C0430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21D2FAF5" w14:textId="5055B00A" w:rsidR="007A051A" w:rsidRPr="00AA6493" w:rsidRDefault="00244E98">
                  <w:pPr>
                    <w:spacing w:before="200" w:after="200" w:line="264" w:lineRule="auto"/>
                    <w:rPr>
                      <w:rFonts w:ascii="Ubuntu" w:hAnsi="Ubuntu"/>
                    </w:rPr>
                  </w:pPr>
                  <w:r>
                    <w:rPr>
                      <w:rFonts w:ascii="Ubuntu" w:hAnsi="Ubuntu"/>
                    </w:rPr>
                    <w:t xml:space="preserve">We want </w:t>
                  </w:r>
                  <w:r w:rsidR="0028036C">
                    <w:rPr>
                      <w:rFonts w:ascii="Ubuntu" w:hAnsi="Ubuntu"/>
                    </w:rPr>
                    <w:t>YOU</w:t>
                  </w:r>
                  <w:r>
                    <w:rPr>
                      <w:rFonts w:ascii="Ubuntu" w:hAnsi="Ubuntu"/>
                    </w:rPr>
                    <w:t xml:space="preserve"> to get involved with Special Olympics </w:t>
                  </w:r>
                  <w:r w:rsidR="00733E38">
                    <w:rPr>
                      <w:rFonts w:ascii="Ubuntu" w:hAnsi="Ubuntu"/>
                    </w:rPr>
                    <w:t>Louisiana</w:t>
                  </w:r>
                  <w:r w:rsidR="00C43910">
                    <w:rPr>
                      <w:rFonts w:ascii="Ubuntu" w:hAnsi="Ubuntu"/>
                    </w:rPr>
                    <w:t xml:space="preserve">! Visit </w:t>
                  </w:r>
                  <w:r w:rsidR="00511F5E">
                    <w:rPr>
                      <w:rStyle w:val="Hyperlink"/>
                      <w:rFonts w:ascii="Ubuntu" w:hAnsi="Ubuntu"/>
                    </w:rPr>
                    <w:t>www.laso.org</w:t>
                  </w:r>
                  <w:r w:rsidR="00C43910">
                    <w:rPr>
                      <w:rFonts w:ascii="Ubuntu" w:hAnsi="Ubuntu"/>
                    </w:rPr>
                    <w:t xml:space="preserve"> to learn more!</w:t>
                  </w:r>
                </w:p>
                <w:p w14:paraId="35F23BCE" w14:textId="77777777" w:rsidR="007A051A" w:rsidRPr="00AA6493" w:rsidRDefault="00D91B28">
                  <w:pPr>
                    <w:pStyle w:val="ListBullet"/>
                    <w:spacing w:line="264" w:lineRule="auto"/>
                    <w:rPr>
                      <w:rFonts w:ascii="Ubuntu" w:hAnsi="Ubuntu"/>
                    </w:rPr>
                  </w:pPr>
                  <w:r w:rsidRPr="00AA6493">
                    <w:rPr>
                      <w:rFonts w:ascii="Ubuntu" w:hAnsi="Ubuntu"/>
                    </w:rPr>
                    <w:t>B</w:t>
                  </w:r>
                  <w:r w:rsidR="00244E98">
                    <w:rPr>
                      <w:rFonts w:ascii="Ubuntu" w:hAnsi="Ubuntu"/>
                    </w:rPr>
                    <w:t>ecome an athlete!</w:t>
                  </w:r>
                </w:p>
                <w:p w14:paraId="28ED2D85" w14:textId="77777777" w:rsidR="007A051A" w:rsidRPr="00AA6493" w:rsidRDefault="00244E98">
                  <w:pPr>
                    <w:pStyle w:val="ListBullet"/>
                    <w:spacing w:line="264" w:lineRule="auto"/>
                    <w:rPr>
                      <w:rFonts w:ascii="Ubuntu" w:hAnsi="Ubuntu"/>
                    </w:rPr>
                  </w:pPr>
                  <w:r>
                    <w:rPr>
                      <w:rFonts w:ascii="Ubuntu" w:hAnsi="Ubuntu"/>
                    </w:rPr>
                    <w:t>Learn about volunteer and leadership opportunities in your community.</w:t>
                  </w:r>
                </w:p>
                <w:p w14:paraId="2DF81F6F" w14:textId="77777777" w:rsidR="007A051A" w:rsidRPr="00AA6493" w:rsidRDefault="00244E98">
                  <w:pPr>
                    <w:pStyle w:val="ListBullet"/>
                    <w:spacing w:line="264" w:lineRule="auto"/>
                    <w:rPr>
                      <w:rFonts w:ascii="Ubuntu" w:hAnsi="Ubuntu"/>
                    </w:rPr>
                  </w:pPr>
                  <w:r>
                    <w:rPr>
                      <w:rFonts w:ascii="Ubuntu" w:hAnsi="Ubuntu"/>
                    </w:rPr>
                    <w:t>Fundraise in support of Special Olympics sports programming.</w:t>
                  </w:r>
                </w:p>
                <w:p w14:paraId="22DAB02E" w14:textId="77777777" w:rsidR="007A051A" w:rsidRPr="00AA6493" w:rsidRDefault="00AA6493">
                  <w:pPr>
                    <w:pStyle w:val="Heading2"/>
                    <w:outlineLvl w:val="1"/>
                    <w:rPr>
                      <w:rFonts w:ascii="Ubuntu" w:hAnsi="Ubuntu"/>
                      <w:color w:val="FF0000"/>
                    </w:rPr>
                  </w:pPr>
                  <w:r w:rsidRPr="00AA6493">
                    <w:rPr>
                      <w:rFonts w:ascii="Ubuntu" w:hAnsi="Ubuntu"/>
                      <w:color w:val="FF0000"/>
                    </w:rPr>
                    <w:t>Goals</w:t>
                  </w:r>
                </w:p>
                <w:p w14:paraId="3AA599CC" w14:textId="77777777" w:rsidR="007A051A" w:rsidRDefault="00AA6493" w:rsidP="00AA6493">
                  <w:pPr>
                    <w:rPr>
                      <w:rFonts w:ascii="Ubuntu" w:hAnsi="Ubuntu"/>
                    </w:rPr>
                  </w:pPr>
                  <w:r>
                    <w:rPr>
                      <w:rFonts w:ascii="Ubuntu" w:hAnsi="Ubuntu"/>
                    </w:rPr>
                    <w:t>Our goals as a local program are to focus on obtaining growing support and help build awareness and establish connections with important organizations and local government.</w:t>
                  </w:r>
                </w:p>
                <w:p w14:paraId="7E09ECB7" w14:textId="77777777" w:rsidR="00AA6493" w:rsidRDefault="00AA6493" w:rsidP="00AA6493">
                  <w:pPr>
                    <w:rPr>
                      <w:rFonts w:ascii="Ubuntu" w:hAnsi="Ubuntu"/>
                    </w:rPr>
                  </w:pPr>
                </w:p>
                <w:p w14:paraId="5DCB1EDE" w14:textId="6840B1BA" w:rsidR="00AA6493" w:rsidRPr="00AA6493" w:rsidRDefault="00AA6493" w:rsidP="00733E38">
                  <w:pPr>
                    <w:rPr>
                      <w:rFonts w:ascii="Ubuntu" w:hAnsi="Ubuntu"/>
                    </w:rPr>
                  </w:pPr>
                  <w:r>
                    <w:rPr>
                      <w:rFonts w:ascii="Ubuntu" w:hAnsi="Ubuntu"/>
                    </w:rPr>
                    <w:t xml:space="preserve">The local program steering committee will work tirelessly to ensure a quality sports experience for Special Olympics </w:t>
                  </w:r>
                  <w:r w:rsidR="00511F5E" w:rsidRPr="00511F5E">
                    <w:rPr>
                      <w:rFonts w:ascii="Ubuntu" w:hAnsi="Ubuntu"/>
                      <w:highlight w:val="darkYellow"/>
                    </w:rPr>
                    <w:t>LOCAL PROGRAM</w:t>
                  </w:r>
                  <w:r w:rsidR="00511F5E">
                    <w:rPr>
                      <w:rFonts w:ascii="Ubuntu" w:hAnsi="Ubuntu"/>
                    </w:rPr>
                    <w:t xml:space="preserve"> </w:t>
                  </w:r>
                  <w:r>
                    <w:rPr>
                      <w:rFonts w:ascii="Ubuntu" w:hAnsi="Ubuntu"/>
                    </w:rPr>
                    <w:t xml:space="preserve">athletes and an inclusive environment for them and their families. To help improve the lives of people with intellectual disabilities and build a better, more accepting community in </w:t>
                  </w:r>
                  <w:r w:rsidR="00733E38">
                    <w:rPr>
                      <w:rFonts w:ascii="Ubuntu" w:hAnsi="Ubuntu"/>
                    </w:rPr>
                    <w:t>LOCAL PROGRAM NAME</w:t>
                  </w:r>
                  <w:r>
                    <w:rPr>
                      <w:rFonts w:ascii="Ubuntu" w:hAnsi="Ubuntu"/>
                    </w:rPr>
                    <w:t xml:space="preserve">. </w:t>
                  </w:r>
                </w:p>
              </w:tc>
            </w:tr>
            <w:tr w:rsidR="007A051A" w:rsidRPr="00AA6493" w14:paraId="6F1DB474" w14:textId="77777777" w:rsidTr="00F271FE">
              <w:trPr>
                <w:trHeight w:hRule="exact" w:val="288"/>
              </w:trPr>
              <w:tc>
                <w:tcPr>
                  <w:tcW w:w="5000" w:type="pct"/>
                </w:tcPr>
                <w:p w14:paraId="4EE98199" w14:textId="77777777" w:rsidR="007A051A" w:rsidRPr="00AA6493" w:rsidRDefault="007A051A">
                  <w:pPr>
                    <w:rPr>
                      <w:rFonts w:ascii="Ubuntu" w:hAnsi="Ubuntu"/>
                    </w:rPr>
                  </w:pPr>
                </w:p>
              </w:tc>
            </w:tr>
            <w:tr w:rsidR="007A051A" w:rsidRPr="00AA6493" w14:paraId="646214F3" w14:textId="77777777" w:rsidTr="00F271FE">
              <w:trPr>
                <w:trHeight w:hRule="exact" w:val="3168"/>
              </w:trPr>
              <w:tc>
                <w:tcPr>
                  <w:tcW w:w="5000" w:type="pct"/>
                  <w:shd w:val="clear" w:color="auto" w:fill="DF1010" w:themeFill="accent1" w:themeFillShade="BF"/>
                </w:tcPr>
                <w:p w14:paraId="61A0B93B" w14:textId="007A8195" w:rsidR="007A051A" w:rsidRPr="00AA6493" w:rsidRDefault="00D91B28">
                  <w:pPr>
                    <w:pStyle w:val="BlockHeading"/>
                    <w:rPr>
                      <w:rFonts w:ascii="Ubuntu" w:hAnsi="Ubuntu"/>
                    </w:rPr>
                  </w:pPr>
                  <w:r w:rsidRPr="00AA6493">
                    <w:rPr>
                      <w:rFonts w:ascii="Ubuntu" w:hAnsi="Ubuntu"/>
                    </w:rPr>
                    <w:t>Contact Us</w:t>
                  </w:r>
                </w:p>
                <w:p w14:paraId="6DEEE645" w14:textId="77777777" w:rsidR="007A051A" w:rsidRPr="00C43910" w:rsidRDefault="00244E98">
                  <w:pPr>
                    <w:pStyle w:val="BlockText2"/>
                    <w:rPr>
                      <w:rFonts w:ascii="Ubuntu" w:hAnsi="Ubuntu"/>
                      <w:sz w:val="20"/>
                    </w:rPr>
                  </w:pPr>
                  <w:r w:rsidRPr="00C43910">
                    <w:rPr>
                      <w:rFonts w:ascii="Ubuntu" w:hAnsi="Ubuntu"/>
                      <w:sz w:val="20"/>
                    </w:rPr>
                    <w:t>Local Program Coordinators:</w:t>
                  </w:r>
                </w:p>
                <w:p w14:paraId="0104DD1B" w14:textId="7DAA4B39" w:rsidR="00244E98" w:rsidRDefault="00733E38" w:rsidP="00733E38">
                  <w:pPr>
                    <w:pStyle w:val="BlockText2"/>
                    <w:spacing w:after="0"/>
                    <w:rPr>
                      <w:rFonts w:ascii="Ubuntu" w:hAnsi="Ubuntu"/>
                      <w:sz w:val="20"/>
                      <w:highlight w:val="darkYellow"/>
                    </w:rPr>
                  </w:pPr>
                  <w:r>
                    <w:rPr>
                      <w:rFonts w:ascii="Ubuntu" w:hAnsi="Ubuntu"/>
                      <w:sz w:val="20"/>
                      <w:highlight w:val="darkYellow"/>
                    </w:rPr>
                    <w:t>Contact Name</w:t>
                  </w:r>
                </w:p>
                <w:p w14:paraId="0914D4DA" w14:textId="682A5CA5" w:rsidR="00733E38" w:rsidRDefault="00733E38" w:rsidP="00733E38">
                  <w:pPr>
                    <w:pStyle w:val="BlockText2"/>
                    <w:spacing w:after="0"/>
                    <w:rPr>
                      <w:rFonts w:ascii="Ubuntu" w:hAnsi="Ubuntu"/>
                      <w:sz w:val="20"/>
                      <w:highlight w:val="darkYellow"/>
                    </w:rPr>
                  </w:pPr>
                  <w:r>
                    <w:rPr>
                      <w:rFonts w:ascii="Ubuntu" w:hAnsi="Ubuntu"/>
                      <w:sz w:val="20"/>
                      <w:highlight w:val="darkYellow"/>
                    </w:rPr>
                    <w:t>Phone</w:t>
                  </w:r>
                </w:p>
                <w:p w14:paraId="32A307FC" w14:textId="30953FAB" w:rsidR="00C43910" w:rsidRDefault="00733E38" w:rsidP="00733E38">
                  <w:pPr>
                    <w:pStyle w:val="BlockText2"/>
                    <w:spacing w:after="0"/>
                    <w:rPr>
                      <w:rFonts w:ascii="Ubuntu" w:hAnsi="Ubuntu"/>
                      <w:sz w:val="20"/>
                    </w:rPr>
                  </w:pPr>
                  <w:r>
                    <w:rPr>
                      <w:rFonts w:ascii="Ubuntu" w:hAnsi="Ubuntu"/>
                      <w:sz w:val="20"/>
                    </w:rPr>
                    <w:t>Contact Name</w:t>
                  </w:r>
                </w:p>
                <w:p w14:paraId="68B846A1" w14:textId="3A53DFFB" w:rsidR="00733E38" w:rsidRPr="00C43910" w:rsidRDefault="00733E38" w:rsidP="00733E38">
                  <w:pPr>
                    <w:pStyle w:val="BlockText2"/>
                    <w:spacing w:after="0"/>
                    <w:rPr>
                      <w:rFonts w:ascii="Ubuntu" w:hAnsi="Ubuntu"/>
                      <w:sz w:val="20"/>
                    </w:rPr>
                  </w:pPr>
                  <w:r>
                    <w:rPr>
                      <w:rFonts w:ascii="Ubuntu" w:hAnsi="Ubuntu"/>
                      <w:sz w:val="20"/>
                    </w:rPr>
                    <w:t>Phone</w:t>
                  </w:r>
                </w:p>
                <w:p w14:paraId="4544E9B1" w14:textId="77777777" w:rsidR="00733E38" w:rsidRDefault="00733E38">
                  <w:pPr>
                    <w:pStyle w:val="BlockText2"/>
                    <w:rPr>
                      <w:rFonts w:ascii="Ubuntu" w:hAnsi="Ubuntu"/>
                      <w:sz w:val="20"/>
                    </w:rPr>
                  </w:pPr>
                </w:p>
                <w:p w14:paraId="33762AB6" w14:textId="141002B7" w:rsidR="00C43910" w:rsidRPr="00330CC7" w:rsidRDefault="00733E38">
                  <w:pPr>
                    <w:pStyle w:val="BlockText2"/>
                    <w:rPr>
                      <w:rFonts w:ascii="Ubuntu" w:hAnsi="Ubuntu"/>
                      <w:sz w:val="20"/>
                    </w:rPr>
                  </w:pPr>
                  <w:r>
                    <w:rPr>
                      <w:rFonts w:ascii="Ubuntu" w:hAnsi="Ubuntu"/>
                      <w:sz w:val="20"/>
                    </w:rPr>
                    <w:t>E</w:t>
                  </w:r>
                  <w:r w:rsidR="00C43910" w:rsidRPr="00330CC7">
                    <w:rPr>
                      <w:rFonts w:ascii="Ubuntu" w:hAnsi="Ubuntu"/>
                      <w:sz w:val="20"/>
                    </w:rPr>
                    <w:t xml:space="preserve">mail: </w:t>
                  </w:r>
                  <w:hyperlink r:id="rId16" w:history="1">
                    <w:r w:rsidR="00511F5E">
                      <w:rPr>
                        <w:rStyle w:val="Hyperlink"/>
                        <w:rFonts w:ascii="Ubuntu" w:hAnsi="Ubuntu"/>
                        <w:color w:val="FFFFFF" w:themeColor="background1"/>
                        <w:sz w:val="20"/>
                      </w:rPr>
                      <w:t>____________</w:t>
                    </w:r>
                  </w:hyperlink>
                  <w:r w:rsidR="00C43910" w:rsidRPr="00330CC7">
                    <w:rPr>
                      <w:rFonts w:ascii="Ubuntu" w:hAnsi="Ubuntu"/>
                      <w:sz w:val="20"/>
                    </w:rPr>
                    <w:br/>
                    <w:t xml:space="preserve">Website: </w:t>
                  </w:r>
                  <w:hyperlink r:id="rId17" w:history="1">
                    <w:r w:rsidR="00511F5E" w:rsidRPr="00751BA1">
                      <w:rPr>
                        <w:rStyle w:val="Hyperlink"/>
                        <w:rFonts w:ascii="Ubuntu" w:hAnsi="Ubuntu"/>
                        <w:sz w:val="20"/>
                      </w:rPr>
                      <w:t>www.laso.org</w:t>
                    </w:r>
                  </w:hyperlink>
                </w:p>
                <w:p w14:paraId="57515721" w14:textId="77777777" w:rsidR="00C43910" w:rsidRPr="00C43910" w:rsidRDefault="00C43910">
                  <w:pPr>
                    <w:pStyle w:val="BlockText2"/>
                    <w:rPr>
                      <w:rFonts w:ascii="Ubuntu" w:hAnsi="Ubuntu"/>
                      <w:sz w:val="18"/>
                      <w:szCs w:val="18"/>
                    </w:rPr>
                  </w:pPr>
                </w:p>
                <w:p w14:paraId="6688685C" w14:textId="77777777" w:rsidR="00C43910" w:rsidRDefault="00C43910">
                  <w:pPr>
                    <w:pStyle w:val="BlockText2"/>
                    <w:rPr>
                      <w:rFonts w:ascii="Ubuntu" w:hAnsi="Ubuntu"/>
                    </w:rPr>
                  </w:pPr>
                </w:p>
                <w:p w14:paraId="1A189200" w14:textId="77777777" w:rsidR="00C43910" w:rsidRDefault="00C43910">
                  <w:pPr>
                    <w:pStyle w:val="BlockText2"/>
                    <w:rPr>
                      <w:rFonts w:ascii="Ubuntu" w:hAnsi="Ubuntu"/>
                    </w:rPr>
                  </w:pPr>
                </w:p>
                <w:p w14:paraId="3BA5D827" w14:textId="77777777" w:rsidR="00C43910" w:rsidRPr="00AA6493" w:rsidRDefault="00C43910" w:rsidP="00C43910">
                  <w:pPr>
                    <w:pStyle w:val="BlockText2"/>
                    <w:ind w:left="0"/>
                    <w:rPr>
                      <w:rFonts w:ascii="Ubuntu" w:hAnsi="Ubuntu"/>
                    </w:rPr>
                  </w:pPr>
                </w:p>
              </w:tc>
            </w:tr>
          </w:tbl>
          <w:p w14:paraId="21CAA4BE" w14:textId="77777777" w:rsidR="007A051A" w:rsidRPr="00AA6493" w:rsidRDefault="007A051A">
            <w:pPr>
              <w:spacing w:after="160" w:line="259" w:lineRule="auto"/>
              <w:rPr>
                <w:rFonts w:ascii="Ubuntu" w:hAnsi="Ubuntu"/>
              </w:rPr>
            </w:pPr>
          </w:p>
        </w:tc>
        <w:bookmarkStart w:id="0" w:name="_GoBack"/>
        <w:bookmarkEnd w:id="0"/>
      </w:tr>
    </w:tbl>
    <w:p w14:paraId="15CB94AA" w14:textId="77777777" w:rsidR="007A051A" w:rsidRDefault="007A051A">
      <w:pPr>
        <w:pStyle w:val="NoSpacing"/>
      </w:pPr>
    </w:p>
    <w:sectPr w:rsidR="007A051A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1628C"/>
    <w:multiLevelType w:val="hybridMultilevel"/>
    <w:tmpl w:val="AAC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271A"/>
    <w:multiLevelType w:val="hybridMultilevel"/>
    <w:tmpl w:val="DA9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A0DB9"/>
    <w:multiLevelType w:val="hybridMultilevel"/>
    <w:tmpl w:val="5DF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652A4"/>
    <w:multiLevelType w:val="multilevel"/>
    <w:tmpl w:val="3DEACF00"/>
    <w:lvl w:ilvl="0">
      <w:start w:val="2019"/>
      <w:numFmt w:val="decimal"/>
      <w:lvlText w:val="%1"/>
      <w:lvlJc w:val="left"/>
      <w:pPr>
        <w:ind w:left="1236" w:hanging="1236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36" w:hanging="12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36" w:hanging="12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6" w:hanging="12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6" w:hanging="123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36" w:hanging="123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E00218A"/>
    <w:multiLevelType w:val="multilevel"/>
    <w:tmpl w:val="B52624B4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48"/>
    <w:rsid w:val="00020585"/>
    <w:rsid w:val="000868FA"/>
    <w:rsid w:val="000F4C07"/>
    <w:rsid w:val="001E54B4"/>
    <w:rsid w:val="00204347"/>
    <w:rsid w:val="0022083A"/>
    <w:rsid w:val="00244E98"/>
    <w:rsid w:val="0028036C"/>
    <w:rsid w:val="00330CC7"/>
    <w:rsid w:val="00373768"/>
    <w:rsid w:val="003F214E"/>
    <w:rsid w:val="00457D51"/>
    <w:rsid w:val="00511F5E"/>
    <w:rsid w:val="00585F61"/>
    <w:rsid w:val="005D7A9F"/>
    <w:rsid w:val="005F6452"/>
    <w:rsid w:val="006028AD"/>
    <w:rsid w:val="00644A4D"/>
    <w:rsid w:val="00733E38"/>
    <w:rsid w:val="00742E3D"/>
    <w:rsid w:val="007A051A"/>
    <w:rsid w:val="008F6D13"/>
    <w:rsid w:val="009E05A3"/>
    <w:rsid w:val="00A95548"/>
    <w:rsid w:val="00AA6493"/>
    <w:rsid w:val="00B26DF5"/>
    <w:rsid w:val="00B31D51"/>
    <w:rsid w:val="00B83661"/>
    <w:rsid w:val="00BC1B26"/>
    <w:rsid w:val="00C43910"/>
    <w:rsid w:val="00D61903"/>
    <w:rsid w:val="00D91B28"/>
    <w:rsid w:val="00DB23FF"/>
    <w:rsid w:val="00DE7091"/>
    <w:rsid w:val="00F271FE"/>
    <w:rsid w:val="00F459A0"/>
    <w:rsid w:val="00FB2C3E"/>
    <w:rsid w:val="00FC367F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90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FE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F271FE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DF1010" w:themeColor="accent1" w:themeShade="BF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F271FE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QuoteChar">
    <w:name w:val="Quote Char"/>
    <w:basedOn w:val="DefaultParagraphFont"/>
    <w:link w:val="Quote"/>
    <w:uiPriority w:val="2"/>
    <w:rsid w:val="00F271FE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F6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910"/>
    <w:rPr>
      <w:color w:val="4C483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9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FE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F271FE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DF1010" w:themeColor="accent1" w:themeShade="BF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F271FE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QuoteChar">
    <w:name w:val="Quote Char"/>
    <w:basedOn w:val="DefaultParagraphFont"/>
    <w:link w:val="Quote"/>
    <w:uiPriority w:val="2"/>
    <w:rsid w:val="00F271FE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F6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910"/>
    <w:rPr>
      <w:color w:val="4C483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laso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adkin@sonc.net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01\AppData\Roaming\Microsoft\Templates\Company%20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579E6-1417-4B77-9575-936510E87B6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Brochure</Template>
  <TotalTime>18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Program Coordinators: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intern01</dc:creator>
  <cp:lastModifiedBy>Hewlett-Packard Company</cp:lastModifiedBy>
  <cp:revision>4</cp:revision>
  <cp:lastPrinted>2019-08-21T15:34:00Z</cp:lastPrinted>
  <dcterms:created xsi:type="dcterms:W3CDTF">2020-09-10T18:16:00Z</dcterms:created>
  <dcterms:modified xsi:type="dcterms:W3CDTF">2020-09-11T20:56:00Z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